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7FF4" w:rsidRDefault="00DB63FD">
      <w:pPr>
        <w:pStyle w:val="CompanyName"/>
        <w:framePr w:w="5632" w:wrap="notBeside" w:hAnchor="page" w:x="439" w:y="4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182880</wp:posOffset>
                </wp:positionV>
                <wp:extent cx="2926080" cy="68580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FF4" w:rsidRDefault="00187FF4">
                            <w:pPr>
                              <w:pStyle w:val="Heading7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UNION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</w:smartTag>
                          </w:p>
                          <w:p w:rsidR="00187FF4" w:rsidRPr="00D84FA5" w:rsidRDefault="00D84FA5">
                            <w:pPr>
                              <w:pStyle w:val="Heading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B2H Advisory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1pt;margin-top:14.4pt;width:230.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u5tgw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" o:allowincell="f" stroked="f">
                <v:textbox>
                  <w:txbxContent>
                    <w:p w:rsidR="00187FF4" w:rsidRDefault="00187FF4">
                      <w:pPr>
                        <w:pStyle w:val="Heading7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UNION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</w:smartTag>
                    </w:p>
                    <w:p w:rsidR="00187FF4" w:rsidRPr="00D84FA5" w:rsidRDefault="00D84FA5">
                      <w:pPr>
                        <w:pStyle w:val="Heading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B2H Advisory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00125" cy="952500"/>
            <wp:effectExtent l="0" t="0" r="9525" b="0"/>
            <wp:docPr id="1" name="Picture 1" descr="UNION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 COUN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61" w:rsidRPr="005011A7" w:rsidRDefault="00D84FA5" w:rsidP="005011A7">
      <w:pPr>
        <w:pStyle w:val="InsideAddress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6F812AD" wp14:editId="15F135A4">
                <wp:simplePos x="0" y="0"/>
                <wp:positionH relativeFrom="column">
                  <wp:posOffset>-1143000</wp:posOffset>
                </wp:positionH>
                <wp:positionV relativeFrom="paragraph">
                  <wp:posOffset>381000</wp:posOffset>
                </wp:positionV>
                <wp:extent cx="7772400" cy="274320"/>
                <wp:effectExtent l="0" t="0" r="19050" b="1143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FF4" w:rsidRDefault="00187FF4">
                            <w:pPr>
                              <w:pStyle w:val="InsideAddress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="00DB63FD" w:rsidRPr="00DB63FD">
                              <w:t>1001 4th Street, Suite C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DB63FD"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DB63FD">
                              <w:t>La Grande, OR  97850</w:t>
                            </w:r>
                            <w:r w:rsidR="00056729" w:rsidRPr="00DB63FD">
                              <w:tab/>
                            </w:r>
                            <w:r w:rsidR="00DB63FD" w:rsidRPr="00DB63FD">
                              <w:t xml:space="preserve"> </w:t>
                            </w:r>
                            <w:r w:rsidR="00DB63FD">
                              <w:t xml:space="preserve">     </w:t>
                            </w:r>
                            <w:r w:rsidR="00DB63FD" w:rsidRPr="00DB63FD">
                              <w:t xml:space="preserve">PHONE (541)963-1014     </w:t>
                            </w:r>
                            <w:r w:rsidR="00DB63FD">
                              <w:t xml:space="preserve">     </w:t>
                            </w:r>
                            <w:r w:rsidR="00DB63FD" w:rsidRPr="00DB63FD">
                              <w:t>FAX (541)963-1039</w:t>
                            </w:r>
                            <w:r w:rsidRPr="00DB63FD">
                              <w:t xml:space="preserve">     </w:t>
                            </w:r>
                            <w:r w:rsidR="00DB63FD">
                              <w:t xml:space="preserve">      </w:t>
                            </w:r>
                            <w:r w:rsidRPr="00DB63FD">
                              <w:t>TTY 1-800-735-1232</w:t>
                            </w:r>
                          </w:p>
                          <w:p w:rsidR="00187FF4" w:rsidRDefault="00187F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0pt;margin-top:30pt;width:61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" o:allowincell="f">
                <v:textbox>
                  <w:txbxContent>
                    <w:p w:rsidR="00187FF4" w:rsidRDefault="00187FF4">
                      <w:pPr>
                        <w:pStyle w:val="InsideAddress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 w:rsidR="00DB63FD" w:rsidRPr="00DB63FD">
                        <w:t>1001 4th Street, Suite C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="00DB63FD"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DB63FD">
                        <w:t>La Grande, OR  97850</w:t>
                      </w:r>
                      <w:r w:rsidR="00056729" w:rsidRPr="00DB63FD">
                        <w:tab/>
                      </w:r>
                      <w:r w:rsidR="00DB63FD" w:rsidRPr="00DB63FD">
                        <w:t xml:space="preserve"> </w:t>
                      </w:r>
                      <w:r w:rsidR="00DB63FD">
                        <w:t xml:space="preserve">     </w:t>
                      </w:r>
                      <w:r w:rsidR="00DB63FD" w:rsidRPr="00DB63FD">
                        <w:t xml:space="preserve">PHONE (541)963-1014     </w:t>
                      </w:r>
                      <w:r w:rsidR="00DB63FD">
                        <w:t xml:space="preserve">     </w:t>
                      </w:r>
                      <w:r w:rsidR="00DB63FD" w:rsidRPr="00DB63FD">
                        <w:t>FAX (541)963-1039</w:t>
                      </w:r>
                      <w:r w:rsidRPr="00DB63FD">
                        <w:t xml:space="preserve">     </w:t>
                      </w:r>
                      <w:r w:rsidR="00DB63FD">
                        <w:t xml:space="preserve">      </w:t>
                      </w:r>
                      <w:r w:rsidRPr="00DB63FD">
                        <w:t>TTY 1-800-735-1232</w:t>
                      </w:r>
                    </w:p>
                    <w:p w:rsidR="00187FF4" w:rsidRDefault="00187FF4"/>
                  </w:txbxContent>
                </v:textbox>
                <w10:wrap type="square"/>
              </v:shape>
            </w:pict>
          </mc:Fallback>
        </mc:AlternateContent>
      </w:r>
      <w:r w:rsidR="00DB63F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D964C0" wp14:editId="30FAF790">
                <wp:simplePos x="0" y="0"/>
                <wp:positionH relativeFrom="column">
                  <wp:posOffset>4162425</wp:posOffset>
                </wp:positionH>
                <wp:positionV relativeFrom="paragraph">
                  <wp:posOffset>-28574</wp:posOffset>
                </wp:positionV>
                <wp:extent cx="24003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84E" w:rsidRPr="00FB05ED" w:rsidRDefault="00E2659E" w:rsidP="0083084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05ED">
                              <w:rPr>
                                <w:rFonts w:ascii="Times New Roman" w:hAnsi="Times New Roman"/>
                              </w:rPr>
                              <w:t>Scott Hartell</w:t>
                            </w:r>
                            <w:r w:rsidR="00DB63FD" w:rsidRPr="00FB05ED">
                              <w:rPr>
                                <w:rFonts w:ascii="Times New Roman" w:hAnsi="Times New Roman"/>
                              </w:rPr>
                              <w:t>, Planning Director</w:t>
                            </w:r>
                          </w:p>
                          <w:p w:rsidR="0083084E" w:rsidRDefault="00830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27.75pt;margin-top:-2.25pt;width:18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8lgwIAABY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" o:allowincell="f" stroked="f">
                <v:textbox>
                  <w:txbxContent>
                    <w:p w:rsidR="0083084E" w:rsidRPr="00FB05ED" w:rsidRDefault="00E2659E" w:rsidP="0083084E">
                      <w:pPr>
                        <w:rPr>
                          <w:rFonts w:ascii="Times New Roman" w:hAnsi="Times New Roman"/>
                        </w:rPr>
                      </w:pPr>
                      <w:r w:rsidRPr="00FB05ED">
                        <w:rPr>
                          <w:rFonts w:ascii="Times New Roman" w:hAnsi="Times New Roman"/>
                        </w:rPr>
                        <w:t>Scott Hartell</w:t>
                      </w:r>
                      <w:r w:rsidR="00DB63FD" w:rsidRPr="00FB05ED">
                        <w:rPr>
                          <w:rFonts w:ascii="Times New Roman" w:hAnsi="Times New Roman"/>
                        </w:rPr>
                        <w:t>, Planning Director</w:t>
                      </w:r>
                    </w:p>
                    <w:p w:rsidR="0083084E" w:rsidRDefault="0083084E"/>
                  </w:txbxContent>
                </v:textbox>
              </v:shape>
            </w:pict>
          </mc:Fallback>
        </mc:AlternateContent>
      </w:r>
    </w:p>
    <w:p w:rsidR="005D1061" w:rsidRPr="005D1061" w:rsidRDefault="003864FF" w:rsidP="005D10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B2H ADVISORY COMMITTEE</w:t>
      </w:r>
    </w:p>
    <w:p w:rsidR="00A4020C" w:rsidRPr="005D1061" w:rsidRDefault="00A4020C" w:rsidP="005D10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DRAF</w:t>
      </w:r>
      <w:r w:rsidR="001B1E6F">
        <w:rPr>
          <w:rFonts w:ascii="Times New Roman" w:hAnsi="Times New Roman"/>
          <w:b/>
          <w:sz w:val="24"/>
          <w:szCs w:val="24"/>
        </w:rPr>
        <w:t>T</w:t>
      </w:r>
      <w:r w:rsidR="00A645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D1061" w:rsidRPr="005D1061">
        <w:rPr>
          <w:rFonts w:ascii="Times New Roman" w:hAnsi="Times New Roman"/>
          <w:b/>
          <w:sz w:val="24"/>
          <w:szCs w:val="24"/>
        </w:rPr>
        <w:t>A G E N D A</w:t>
      </w:r>
    </w:p>
    <w:p w:rsidR="005D1061" w:rsidRPr="005D1061" w:rsidRDefault="005D1061" w:rsidP="005D1061">
      <w:pPr>
        <w:rPr>
          <w:rFonts w:ascii="Times New Roman" w:hAnsi="Times New Roman"/>
          <w:sz w:val="24"/>
          <w:szCs w:val="24"/>
        </w:rPr>
      </w:pPr>
    </w:p>
    <w:p w:rsidR="005D1061" w:rsidRPr="005D1061" w:rsidRDefault="00D14312" w:rsidP="005D1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REGULAR SESSION, </w:t>
      </w:r>
      <w:r w:rsidR="00FE6E66">
        <w:rPr>
          <w:rFonts w:ascii="Times New Roman" w:hAnsi="Times New Roman"/>
          <w:sz w:val="24"/>
          <w:szCs w:val="24"/>
        </w:rPr>
        <w:t>October 6</w:t>
      </w:r>
      <w:r w:rsidR="00FE6E66" w:rsidRPr="00FE6E66">
        <w:rPr>
          <w:rFonts w:ascii="Times New Roman" w:hAnsi="Times New Roman"/>
          <w:sz w:val="24"/>
          <w:szCs w:val="24"/>
          <w:vertAlign w:val="superscript"/>
        </w:rPr>
        <w:t>th</w:t>
      </w:r>
      <w:r w:rsidR="003864FF">
        <w:rPr>
          <w:rFonts w:ascii="Times New Roman" w:hAnsi="Times New Roman"/>
          <w:sz w:val="24"/>
          <w:szCs w:val="24"/>
        </w:rPr>
        <w:t>, 2016 6:30</w:t>
      </w:r>
      <w:r w:rsidR="00BB2B83">
        <w:rPr>
          <w:rFonts w:ascii="Times New Roman" w:hAnsi="Times New Roman"/>
          <w:sz w:val="24"/>
          <w:szCs w:val="24"/>
        </w:rPr>
        <w:t xml:space="preserve"> P.M. Misener Conference Room</w:t>
      </w:r>
      <w:r w:rsidR="00FE6E66">
        <w:rPr>
          <w:rFonts w:ascii="Times New Roman" w:hAnsi="Times New Roman"/>
          <w:sz w:val="24"/>
          <w:szCs w:val="24"/>
        </w:rPr>
        <w:t xml:space="preserve"> 1001 Fourth St.</w:t>
      </w:r>
      <w:r w:rsidR="00424349">
        <w:rPr>
          <w:rFonts w:ascii="Times New Roman" w:hAnsi="Times New Roman"/>
          <w:sz w:val="24"/>
          <w:szCs w:val="24"/>
        </w:rPr>
        <w:t>,</w:t>
      </w:r>
      <w:r w:rsidR="00646CC1">
        <w:rPr>
          <w:rFonts w:ascii="Times New Roman" w:hAnsi="Times New Roman"/>
          <w:sz w:val="24"/>
          <w:szCs w:val="24"/>
        </w:rPr>
        <w:t xml:space="preserve"> </w:t>
      </w:r>
      <w:r w:rsidR="005D1061" w:rsidRPr="005D1061">
        <w:rPr>
          <w:rFonts w:ascii="Times New Roman" w:hAnsi="Times New Roman"/>
          <w:sz w:val="24"/>
          <w:szCs w:val="24"/>
        </w:rPr>
        <w:t>La Grande</w:t>
      </w:r>
      <w:r w:rsidR="00234BFB">
        <w:rPr>
          <w:rFonts w:ascii="Times New Roman" w:hAnsi="Times New Roman"/>
          <w:sz w:val="24"/>
          <w:szCs w:val="24"/>
        </w:rPr>
        <w:t xml:space="preserve"> Oregon</w:t>
      </w:r>
    </w:p>
    <w:p w:rsidR="005D1061" w:rsidRPr="005D1061" w:rsidRDefault="005D1061" w:rsidP="005D1061">
      <w:pPr>
        <w:rPr>
          <w:rFonts w:ascii="Times New Roman" w:hAnsi="Times New Roman"/>
          <w:sz w:val="24"/>
          <w:szCs w:val="24"/>
        </w:rPr>
      </w:pPr>
    </w:p>
    <w:p w:rsidR="005D1061" w:rsidRPr="005D1061" w:rsidRDefault="005D1061" w:rsidP="005D1061">
      <w:pPr>
        <w:rPr>
          <w:rFonts w:ascii="Times New Roman" w:hAnsi="Times New Roman"/>
          <w:b/>
          <w:sz w:val="24"/>
          <w:szCs w:val="24"/>
        </w:rPr>
      </w:pPr>
      <w:r w:rsidRPr="005D1061">
        <w:rPr>
          <w:rFonts w:ascii="Times New Roman" w:hAnsi="Times New Roman"/>
          <w:b/>
          <w:sz w:val="24"/>
          <w:szCs w:val="24"/>
        </w:rPr>
        <w:tab/>
      </w:r>
    </w:p>
    <w:p w:rsidR="004D2343" w:rsidRDefault="003864FF" w:rsidP="005D106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 </w:t>
      </w:r>
      <w:r>
        <w:rPr>
          <w:rFonts w:ascii="Times New Roman" w:hAnsi="Times New Roman"/>
          <w:b/>
          <w:sz w:val="24"/>
          <w:szCs w:val="24"/>
        </w:rPr>
        <w:tab/>
      </w:r>
      <w:r w:rsidR="004D2343">
        <w:rPr>
          <w:rFonts w:ascii="Times New Roman" w:hAnsi="Times New Roman"/>
          <w:b/>
          <w:sz w:val="24"/>
          <w:szCs w:val="24"/>
        </w:rPr>
        <w:t>Call to Order</w:t>
      </w:r>
    </w:p>
    <w:p w:rsidR="00D14312" w:rsidRDefault="00D14312" w:rsidP="005D1061">
      <w:pPr>
        <w:jc w:val="left"/>
        <w:rPr>
          <w:rFonts w:ascii="Times New Roman" w:hAnsi="Times New Roman"/>
          <w:b/>
          <w:sz w:val="24"/>
          <w:szCs w:val="24"/>
        </w:rPr>
      </w:pPr>
    </w:p>
    <w:p w:rsidR="004D2343" w:rsidRDefault="00D14312" w:rsidP="005D106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 w:rsidR="004D2343">
        <w:rPr>
          <w:rFonts w:ascii="Times New Roman" w:hAnsi="Times New Roman"/>
          <w:b/>
          <w:sz w:val="24"/>
          <w:szCs w:val="24"/>
        </w:rPr>
        <w:tab/>
        <w:t>Approval of Agenda</w:t>
      </w:r>
    </w:p>
    <w:p w:rsidR="008F6412" w:rsidRDefault="008F6412" w:rsidP="005D106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F6412" w:rsidRPr="008F6412" w:rsidRDefault="008F6412" w:rsidP="005D1061">
      <w:pPr>
        <w:jc w:val="left"/>
        <w:rPr>
          <w:rFonts w:ascii="Times New Roman" w:hAnsi="Times New Roman"/>
          <w:b/>
          <w:sz w:val="24"/>
          <w:szCs w:val="24"/>
        </w:rPr>
      </w:pPr>
      <w:r w:rsidRPr="008F6412">
        <w:rPr>
          <w:rFonts w:ascii="Times New Roman" w:hAnsi="Times New Roman"/>
          <w:b/>
          <w:sz w:val="24"/>
          <w:szCs w:val="24"/>
        </w:rPr>
        <w:t xml:space="preserve">III. </w:t>
      </w:r>
      <w:r w:rsidRPr="008F6412">
        <w:rPr>
          <w:rFonts w:ascii="Times New Roman" w:hAnsi="Times New Roman"/>
          <w:b/>
          <w:sz w:val="24"/>
          <w:szCs w:val="24"/>
        </w:rPr>
        <w:tab/>
        <w:t>Appr</w:t>
      </w:r>
      <w:r w:rsidR="00234BFB">
        <w:rPr>
          <w:rFonts w:ascii="Times New Roman" w:hAnsi="Times New Roman"/>
          <w:b/>
          <w:sz w:val="24"/>
          <w:szCs w:val="24"/>
        </w:rPr>
        <w:t>oval of</w:t>
      </w:r>
      <w:r w:rsidR="00FE6E66">
        <w:rPr>
          <w:rFonts w:ascii="Times New Roman" w:hAnsi="Times New Roman"/>
          <w:b/>
          <w:sz w:val="24"/>
          <w:szCs w:val="24"/>
        </w:rPr>
        <w:t xml:space="preserve"> previous</w:t>
      </w:r>
      <w:r w:rsidR="00234BFB">
        <w:rPr>
          <w:rFonts w:ascii="Times New Roman" w:hAnsi="Times New Roman"/>
          <w:b/>
          <w:sz w:val="24"/>
          <w:szCs w:val="24"/>
        </w:rPr>
        <w:t xml:space="preserve"> Minutes- Ju</w:t>
      </w:r>
      <w:r w:rsidR="00FE6E66">
        <w:rPr>
          <w:rFonts w:ascii="Times New Roman" w:hAnsi="Times New Roman"/>
          <w:b/>
          <w:sz w:val="24"/>
          <w:szCs w:val="24"/>
        </w:rPr>
        <w:t>ly 28, 2016</w:t>
      </w:r>
    </w:p>
    <w:p w:rsidR="004D2343" w:rsidRDefault="00D14312" w:rsidP="005D106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D1061" w:rsidRDefault="004D2343" w:rsidP="005D106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8F6412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646CC1">
        <w:rPr>
          <w:rFonts w:ascii="Times New Roman" w:hAnsi="Times New Roman"/>
          <w:b/>
          <w:sz w:val="24"/>
          <w:szCs w:val="24"/>
        </w:rPr>
        <w:t>Staff</w:t>
      </w:r>
      <w:r w:rsidR="00BF28A1">
        <w:rPr>
          <w:rFonts w:ascii="Times New Roman" w:hAnsi="Times New Roman"/>
          <w:b/>
          <w:sz w:val="24"/>
          <w:szCs w:val="24"/>
        </w:rPr>
        <w:t xml:space="preserve"> </w:t>
      </w:r>
      <w:r w:rsidR="00646CC1">
        <w:rPr>
          <w:rFonts w:ascii="Times New Roman" w:hAnsi="Times New Roman"/>
          <w:b/>
          <w:sz w:val="24"/>
          <w:szCs w:val="24"/>
        </w:rPr>
        <w:t>Report</w:t>
      </w:r>
      <w:r w:rsidR="00FE6E66">
        <w:rPr>
          <w:rFonts w:ascii="Times New Roman" w:hAnsi="Times New Roman"/>
          <w:b/>
          <w:sz w:val="24"/>
          <w:szCs w:val="24"/>
        </w:rPr>
        <w:t xml:space="preserve"> &amp; Committee Member Updates</w:t>
      </w:r>
    </w:p>
    <w:p w:rsidR="00FE6E66" w:rsidRDefault="00FE6E66" w:rsidP="005D1061">
      <w:pPr>
        <w:jc w:val="left"/>
        <w:rPr>
          <w:rFonts w:ascii="Times New Roman" w:hAnsi="Times New Roman"/>
          <w:b/>
          <w:sz w:val="24"/>
          <w:szCs w:val="24"/>
        </w:rPr>
      </w:pPr>
    </w:p>
    <w:p w:rsidR="00FE6E66" w:rsidRDefault="00FE6E66" w:rsidP="005D106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ab/>
        <w:t>Public Comment Period</w:t>
      </w:r>
    </w:p>
    <w:p w:rsidR="00DB5E3D" w:rsidRDefault="00DB5E3D" w:rsidP="005D1061">
      <w:pPr>
        <w:jc w:val="left"/>
        <w:rPr>
          <w:rFonts w:ascii="Times New Roman" w:hAnsi="Times New Roman"/>
          <w:b/>
          <w:sz w:val="24"/>
          <w:szCs w:val="24"/>
        </w:rPr>
      </w:pPr>
    </w:p>
    <w:p w:rsidR="00DB5E3D" w:rsidRDefault="00FE6E66" w:rsidP="00DB5E3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ab/>
        <w:t>Old</w:t>
      </w:r>
      <w:r w:rsidR="00DB5E3D">
        <w:rPr>
          <w:rFonts w:ascii="Times New Roman" w:hAnsi="Times New Roman"/>
          <w:b/>
          <w:sz w:val="24"/>
          <w:szCs w:val="24"/>
        </w:rPr>
        <w:t xml:space="preserve"> Business</w:t>
      </w:r>
    </w:p>
    <w:p w:rsidR="00DB5E3D" w:rsidRDefault="00FE6E66" w:rsidP="00DB5E3D"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Process for considering Public Comments</w:t>
      </w:r>
    </w:p>
    <w:p w:rsidR="00FE6E66" w:rsidRDefault="00FE6E66" w:rsidP="00DB5E3D"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Motion on B2H Costs &amp; Electricity rates impacts (tabled)</w:t>
      </w:r>
    </w:p>
    <w:p w:rsidR="00BF28A1" w:rsidRDefault="00FE6E66" w:rsidP="00FE6E66"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Commissioners August 4, 2016 Letter to BLM </w:t>
      </w:r>
    </w:p>
    <w:p w:rsidR="00741715" w:rsidRDefault="00741715" w:rsidP="00FE6E66"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 Follow up on two Motions sent to the County Commissioners from last meeting</w:t>
      </w:r>
    </w:p>
    <w:p w:rsidR="00741715" w:rsidRDefault="00741715" w:rsidP="00FE6E66"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 Status of Final EIS  </w:t>
      </w:r>
    </w:p>
    <w:p w:rsidR="00FE6E66" w:rsidRDefault="00FE6E66" w:rsidP="00FE6E66">
      <w:pPr>
        <w:jc w:val="left"/>
        <w:rPr>
          <w:rFonts w:ascii="Times New Roman" w:hAnsi="Times New Roman"/>
          <w:sz w:val="24"/>
          <w:szCs w:val="24"/>
        </w:rPr>
      </w:pPr>
    </w:p>
    <w:p w:rsidR="00FE6E66" w:rsidRPr="00FE6E66" w:rsidRDefault="00FE6E66" w:rsidP="00FE6E66">
      <w:pPr>
        <w:jc w:val="left"/>
        <w:rPr>
          <w:rFonts w:ascii="Times New Roman" w:hAnsi="Times New Roman"/>
          <w:b/>
          <w:sz w:val="24"/>
          <w:szCs w:val="24"/>
        </w:rPr>
      </w:pPr>
      <w:r w:rsidRPr="00FE6E66">
        <w:rPr>
          <w:rFonts w:ascii="Times New Roman" w:hAnsi="Times New Roman"/>
          <w:b/>
          <w:sz w:val="24"/>
          <w:szCs w:val="24"/>
        </w:rPr>
        <w:t>VII.</w:t>
      </w:r>
      <w:r w:rsidRPr="00FE6E66">
        <w:rPr>
          <w:rFonts w:ascii="Times New Roman" w:hAnsi="Times New Roman"/>
          <w:b/>
          <w:sz w:val="24"/>
          <w:szCs w:val="24"/>
        </w:rPr>
        <w:tab/>
        <w:t>New Business</w:t>
      </w:r>
    </w:p>
    <w:p w:rsidR="005C6CED" w:rsidRDefault="005C6CED" w:rsidP="003864FF">
      <w:pPr>
        <w:rPr>
          <w:rFonts w:ascii="Times New Roman" w:hAnsi="Times New Roman"/>
          <w:sz w:val="24"/>
          <w:szCs w:val="24"/>
        </w:rPr>
      </w:pPr>
    </w:p>
    <w:p w:rsidR="00FE6E66" w:rsidRPr="00FE6E66" w:rsidRDefault="00FE6E66" w:rsidP="003864FF">
      <w:pPr>
        <w:rPr>
          <w:rFonts w:ascii="Times New Roman" w:hAnsi="Times New Roman"/>
          <w:b/>
          <w:sz w:val="24"/>
          <w:szCs w:val="24"/>
        </w:rPr>
      </w:pPr>
      <w:r w:rsidRPr="00FE6E66">
        <w:rPr>
          <w:rFonts w:ascii="Times New Roman" w:hAnsi="Times New Roman"/>
          <w:b/>
          <w:sz w:val="24"/>
          <w:szCs w:val="24"/>
        </w:rPr>
        <w:t>VIII.</w:t>
      </w:r>
      <w:r w:rsidRPr="00FE6E66">
        <w:rPr>
          <w:rFonts w:ascii="Times New Roman" w:hAnsi="Times New Roman"/>
          <w:b/>
          <w:sz w:val="24"/>
          <w:szCs w:val="24"/>
        </w:rPr>
        <w:tab/>
        <w:t>Public Comment Period</w:t>
      </w:r>
    </w:p>
    <w:p w:rsidR="00FE6E66" w:rsidRPr="00CD666A" w:rsidRDefault="00FE6E66" w:rsidP="003864FF">
      <w:pPr>
        <w:rPr>
          <w:rFonts w:ascii="Times New Roman" w:hAnsi="Times New Roman"/>
          <w:sz w:val="24"/>
          <w:szCs w:val="24"/>
        </w:rPr>
      </w:pPr>
    </w:p>
    <w:p w:rsidR="00905977" w:rsidRDefault="008F6412" w:rsidP="003864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4979E3">
        <w:rPr>
          <w:rFonts w:ascii="Times New Roman" w:hAnsi="Times New Roman"/>
          <w:b/>
          <w:sz w:val="24"/>
          <w:szCs w:val="24"/>
        </w:rPr>
        <w:t xml:space="preserve">. </w:t>
      </w:r>
      <w:r w:rsidR="004979E3">
        <w:rPr>
          <w:rFonts w:ascii="Times New Roman" w:hAnsi="Times New Roman"/>
          <w:b/>
          <w:sz w:val="24"/>
          <w:szCs w:val="24"/>
        </w:rPr>
        <w:tab/>
      </w:r>
      <w:r w:rsidR="008C7C5C">
        <w:rPr>
          <w:rFonts w:ascii="Times New Roman" w:hAnsi="Times New Roman"/>
          <w:b/>
          <w:sz w:val="24"/>
          <w:szCs w:val="24"/>
        </w:rPr>
        <w:t xml:space="preserve">Set </w:t>
      </w:r>
      <w:r w:rsidR="00905977">
        <w:rPr>
          <w:rFonts w:ascii="Times New Roman" w:hAnsi="Times New Roman"/>
          <w:b/>
          <w:sz w:val="24"/>
          <w:szCs w:val="24"/>
        </w:rPr>
        <w:t>Next Meeting</w:t>
      </w:r>
      <w:r w:rsidR="008C7C5C">
        <w:rPr>
          <w:rFonts w:ascii="Times New Roman" w:hAnsi="Times New Roman"/>
          <w:b/>
          <w:sz w:val="24"/>
          <w:szCs w:val="24"/>
        </w:rPr>
        <w:t xml:space="preserve"> Date</w:t>
      </w:r>
    </w:p>
    <w:p w:rsidR="003864FF" w:rsidRDefault="003864FF" w:rsidP="003864FF">
      <w:pPr>
        <w:rPr>
          <w:rFonts w:ascii="Times New Roman" w:hAnsi="Times New Roman"/>
          <w:b/>
          <w:sz w:val="24"/>
          <w:szCs w:val="24"/>
        </w:rPr>
      </w:pPr>
    </w:p>
    <w:p w:rsidR="00481193" w:rsidRPr="00477FDB" w:rsidRDefault="004D2343" w:rsidP="003864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EA4F16">
        <w:rPr>
          <w:rFonts w:ascii="Times New Roman" w:hAnsi="Times New Roman"/>
          <w:b/>
          <w:sz w:val="24"/>
          <w:szCs w:val="24"/>
        </w:rPr>
        <w:t>I</w:t>
      </w:r>
      <w:r w:rsidR="003864FF">
        <w:rPr>
          <w:rFonts w:ascii="Times New Roman" w:hAnsi="Times New Roman"/>
          <w:b/>
          <w:sz w:val="24"/>
          <w:szCs w:val="24"/>
        </w:rPr>
        <w:t>.</w:t>
      </w:r>
      <w:r w:rsidR="003864FF">
        <w:rPr>
          <w:rFonts w:ascii="Times New Roman" w:hAnsi="Times New Roman"/>
          <w:b/>
          <w:sz w:val="24"/>
          <w:szCs w:val="24"/>
        </w:rPr>
        <w:tab/>
        <w:t xml:space="preserve"> Adjour</w:t>
      </w:r>
      <w:r w:rsidR="00477FDB">
        <w:rPr>
          <w:rFonts w:ascii="Times New Roman" w:hAnsi="Times New Roman"/>
          <w:b/>
          <w:sz w:val="24"/>
          <w:szCs w:val="24"/>
        </w:rPr>
        <w:t>n</w:t>
      </w:r>
    </w:p>
    <w:p w:rsidR="00481193" w:rsidRDefault="00481193" w:rsidP="003864FF">
      <w:pPr>
        <w:rPr>
          <w:rFonts w:ascii="Times New Roman" w:hAnsi="Times New Roman"/>
          <w:sz w:val="24"/>
          <w:szCs w:val="24"/>
        </w:rPr>
      </w:pPr>
    </w:p>
    <w:p w:rsidR="001E3935" w:rsidRPr="001E3935" w:rsidRDefault="001E3935" w:rsidP="001E3935">
      <w:pPr>
        <w:rPr>
          <w:rFonts w:ascii="Times New Roman" w:hAnsi="Times New Roman"/>
          <w:sz w:val="24"/>
          <w:szCs w:val="24"/>
          <w:u w:val="single"/>
        </w:rPr>
      </w:pPr>
    </w:p>
    <w:p w:rsidR="001E3935" w:rsidRPr="001E3935" w:rsidRDefault="001E3935" w:rsidP="001E3935">
      <w:pPr>
        <w:rPr>
          <w:rFonts w:ascii="Times New Roman" w:hAnsi="Times New Roman"/>
          <w:b/>
          <w:sz w:val="24"/>
          <w:szCs w:val="24"/>
          <w:u w:val="single"/>
        </w:rPr>
      </w:pPr>
      <w:r w:rsidRPr="001E3935">
        <w:rPr>
          <w:rFonts w:ascii="Times New Roman" w:hAnsi="Times New Roman"/>
          <w:b/>
          <w:sz w:val="24"/>
          <w:szCs w:val="24"/>
          <w:u w:val="single"/>
        </w:rPr>
        <w:t>Purpose of the Committee</w:t>
      </w:r>
    </w:p>
    <w:p w:rsidR="001E3935" w:rsidRPr="001E3935" w:rsidRDefault="001E3935" w:rsidP="001E3935">
      <w:pPr>
        <w:rPr>
          <w:rFonts w:ascii="Times New Roman" w:hAnsi="Times New Roman"/>
          <w:sz w:val="24"/>
          <w:szCs w:val="24"/>
        </w:rPr>
      </w:pPr>
      <w:r w:rsidRPr="001E3935">
        <w:rPr>
          <w:rFonts w:ascii="Times New Roman" w:hAnsi="Times New Roman"/>
          <w:sz w:val="24"/>
          <w:szCs w:val="24"/>
        </w:rPr>
        <w:t>1.</w:t>
      </w:r>
      <w:r w:rsidRPr="001E3935">
        <w:rPr>
          <w:rFonts w:ascii="Times New Roman" w:hAnsi="Times New Roman"/>
          <w:sz w:val="24"/>
          <w:szCs w:val="24"/>
        </w:rPr>
        <w:tab/>
        <w:t>Gather citizen concerns and comments regarding the B2H Transmission Line.</w:t>
      </w:r>
    </w:p>
    <w:p w:rsidR="001E3935" w:rsidRPr="001E3935" w:rsidRDefault="001E3935" w:rsidP="001E3935">
      <w:pPr>
        <w:ind w:left="720" w:hanging="720"/>
        <w:rPr>
          <w:rFonts w:ascii="Times New Roman" w:hAnsi="Times New Roman"/>
          <w:sz w:val="24"/>
          <w:szCs w:val="24"/>
        </w:rPr>
      </w:pPr>
      <w:r w:rsidRPr="001E3935">
        <w:rPr>
          <w:rFonts w:ascii="Times New Roman" w:hAnsi="Times New Roman"/>
          <w:sz w:val="24"/>
          <w:szCs w:val="24"/>
        </w:rPr>
        <w:t>2.</w:t>
      </w:r>
      <w:r w:rsidRPr="001E3935">
        <w:rPr>
          <w:rFonts w:ascii="Times New Roman" w:hAnsi="Times New Roman"/>
          <w:sz w:val="24"/>
          <w:szCs w:val="24"/>
        </w:rPr>
        <w:tab/>
        <w:t>Develop an understanding of the evaluation criteria to be considered by BLM and ODOE.</w:t>
      </w:r>
    </w:p>
    <w:p w:rsidR="001E3935" w:rsidRPr="001E3935" w:rsidRDefault="001E3935" w:rsidP="001E3935">
      <w:pPr>
        <w:rPr>
          <w:rFonts w:ascii="Times New Roman" w:hAnsi="Times New Roman"/>
          <w:sz w:val="24"/>
          <w:szCs w:val="24"/>
        </w:rPr>
      </w:pPr>
      <w:r w:rsidRPr="001E3935">
        <w:rPr>
          <w:rFonts w:ascii="Times New Roman" w:hAnsi="Times New Roman"/>
          <w:sz w:val="24"/>
          <w:szCs w:val="24"/>
        </w:rPr>
        <w:t>3.</w:t>
      </w:r>
      <w:r w:rsidRPr="001E3935">
        <w:rPr>
          <w:rFonts w:ascii="Times New Roman" w:hAnsi="Times New Roman"/>
          <w:sz w:val="24"/>
          <w:szCs w:val="24"/>
        </w:rPr>
        <w:tab/>
        <w:t>Develop suggested comments based on citizen input and evaluation criteria.</w:t>
      </w:r>
    </w:p>
    <w:p w:rsidR="003E3B49" w:rsidRPr="005D1061" w:rsidRDefault="001E3935" w:rsidP="001E3935">
      <w:pPr>
        <w:ind w:left="720" w:hanging="720"/>
        <w:rPr>
          <w:rFonts w:ascii="Times New Roman" w:hAnsi="Times New Roman"/>
          <w:sz w:val="24"/>
          <w:szCs w:val="24"/>
        </w:rPr>
      </w:pPr>
      <w:r w:rsidRPr="001E3935">
        <w:rPr>
          <w:rFonts w:ascii="Times New Roman" w:hAnsi="Times New Roman"/>
          <w:sz w:val="24"/>
          <w:szCs w:val="24"/>
        </w:rPr>
        <w:t>4.</w:t>
      </w:r>
      <w:r w:rsidRPr="001E3935">
        <w:rPr>
          <w:rFonts w:ascii="Times New Roman" w:hAnsi="Times New Roman"/>
          <w:sz w:val="24"/>
          <w:szCs w:val="24"/>
        </w:rPr>
        <w:tab/>
        <w:t>Present suggested comments to the Board of Commissioners for potential submission to the BLM and ODOE.</w:t>
      </w:r>
    </w:p>
    <w:sectPr w:rsidR="003E3B49" w:rsidRPr="005D1061">
      <w:headerReference w:type="first" r:id="rId9"/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CB" w:rsidRDefault="002171CB">
      <w:r>
        <w:separator/>
      </w:r>
    </w:p>
  </w:endnote>
  <w:endnote w:type="continuationSeparator" w:id="0">
    <w:p w:rsidR="002171CB" w:rsidRDefault="0021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CB" w:rsidRDefault="002171CB">
      <w:r>
        <w:separator/>
      </w:r>
    </w:p>
  </w:footnote>
  <w:footnote w:type="continuationSeparator" w:id="0">
    <w:p w:rsidR="002171CB" w:rsidRDefault="0021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9F" w:rsidRDefault="00AC6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4B66927"/>
    <w:multiLevelType w:val="hybridMultilevel"/>
    <w:tmpl w:val="E792930C"/>
    <w:lvl w:ilvl="0" w:tplc="AF3C294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87"/>
    <w:rsid w:val="00002FAD"/>
    <w:rsid w:val="00026FA9"/>
    <w:rsid w:val="0002749B"/>
    <w:rsid w:val="00044662"/>
    <w:rsid w:val="000510C0"/>
    <w:rsid w:val="00056729"/>
    <w:rsid w:val="00087C2C"/>
    <w:rsid w:val="000B71CA"/>
    <w:rsid w:val="000C7153"/>
    <w:rsid w:val="000F0A0E"/>
    <w:rsid w:val="000F2A03"/>
    <w:rsid w:val="00110A98"/>
    <w:rsid w:val="001420EE"/>
    <w:rsid w:val="00186559"/>
    <w:rsid w:val="00187602"/>
    <w:rsid w:val="00187FF4"/>
    <w:rsid w:val="001A25E8"/>
    <w:rsid w:val="001B0F1D"/>
    <w:rsid w:val="001B1E6F"/>
    <w:rsid w:val="001D3FFC"/>
    <w:rsid w:val="001E0985"/>
    <w:rsid w:val="001E3935"/>
    <w:rsid w:val="001F0DDA"/>
    <w:rsid w:val="002002A5"/>
    <w:rsid w:val="002171CB"/>
    <w:rsid w:val="00234BFB"/>
    <w:rsid w:val="00254A85"/>
    <w:rsid w:val="0025693D"/>
    <w:rsid w:val="002602E0"/>
    <w:rsid w:val="00275D0E"/>
    <w:rsid w:val="002A67E9"/>
    <w:rsid w:val="002B40C8"/>
    <w:rsid w:val="002B4D73"/>
    <w:rsid w:val="002B606B"/>
    <w:rsid w:val="002C1B3D"/>
    <w:rsid w:val="002D7E62"/>
    <w:rsid w:val="002F05C2"/>
    <w:rsid w:val="00315A7A"/>
    <w:rsid w:val="003262BD"/>
    <w:rsid w:val="00347376"/>
    <w:rsid w:val="00360B49"/>
    <w:rsid w:val="00366513"/>
    <w:rsid w:val="00376E41"/>
    <w:rsid w:val="003864FF"/>
    <w:rsid w:val="00386A99"/>
    <w:rsid w:val="003A37D7"/>
    <w:rsid w:val="003D7359"/>
    <w:rsid w:val="003E3B49"/>
    <w:rsid w:val="003F025E"/>
    <w:rsid w:val="003F0EBC"/>
    <w:rsid w:val="004049C1"/>
    <w:rsid w:val="00422308"/>
    <w:rsid w:val="00424349"/>
    <w:rsid w:val="004256E0"/>
    <w:rsid w:val="0043537B"/>
    <w:rsid w:val="00466340"/>
    <w:rsid w:val="00477FDB"/>
    <w:rsid w:val="00481193"/>
    <w:rsid w:val="00495A76"/>
    <w:rsid w:val="004979E3"/>
    <w:rsid w:val="004A0336"/>
    <w:rsid w:val="004B13ED"/>
    <w:rsid w:val="004C5857"/>
    <w:rsid w:val="004D2343"/>
    <w:rsid w:val="004D7608"/>
    <w:rsid w:val="004E0E27"/>
    <w:rsid w:val="004E5B62"/>
    <w:rsid w:val="004F0A7F"/>
    <w:rsid w:val="004F5E67"/>
    <w:rsid w:val="004F648D"/>
    <w:rsid w:val="005011A7"/>
    <w:rsid w:val="00503D95"/>
    <w:rsid w:val="005171E9"/>
    <w:rsid w:val="00521C59"/>
    <w:rsid w:val="005277E2"/>
    <w:rsid w:val="005424FE"/>
    <w:rsid w:val="00573391"/>
    <w:rsid w:val="00585C82"/>
    <w:rsid w:val="00592C19"/>
    <w:rsid w:val="00594988"/>
    <w:rsid w:val="005C6CED"/>
    <w:rsid w:val="005D1061"/>
    <w:rsid w:val="005D1362"/>
    <w:rsid w:val="00606320"/>
    <w:rsid w:val="00612206"/>
    <w:rsid w:val="0061445E"/>
    <w:rsid w:val="0063081D"/>
    <w:rsid w:val="00630EB4"/>
    <w:rsid w:val="00646CC1"/>
    <w:rsid w:val="006577AB"/>
    <w:rsid w:val="0065789A"/>
    <w:rsid w:val="006667A9"/>
    <w:rsid w:val="006764AE"/>
    <w:rsid w:val="00685CF2"/>
    <w:rsid w:val="00692260"/>
    <w:rsid w:val="00692D33"/>
    <w:rsid w:val="006A617A"/>
    <w:rsid w:val="006F39DA"/>
    <w:rsid w:val="00705C1E"/>
    <w:rsid w:val="00726E1F"/>
    <w:rsid w:val="00741715"/>
    <w:rsid w:val="0075077D"/>
    <w:rsid w:val="007D0A54"/>
    <w:rsid w:val="007E1156"/>
    <w:rsid w:val="007F05E9"/>
    <w:rsid w:val="00816827"/>
    <w:rsid w:val="00822C80"/>
    <w:rsid w:val="0083084E"/>
    <w:rsid w:val="00837075"/>
    <w:rsid w:val="00847A09"/>
    <w:rsid w:val="00851CBB"/>
    <w:rsid w:val="00872F82"/>
    <w:rsid w:val="008A3FD4"/>
    <w:rsid w:val="008A58FD"/>
    <w:rsid w:val="008B3876"/>
    <w:rsid w:val="008C7C5C"/>
    <w:rsid w:val="008E3FC5"/>
    <w:rsid w:val="008F6412"/>
    <w:rsid w:val="00905977"/>
    <w:rsid w:val="009221A1"/>
    <w:rsid w:val="00924097"/>
    <w:rsid w:val="00945A2A"/>
    <w:rsid w:val="00966242"/>
    <w:rsid w:val="009864BD"/>
    <w:rsid w:val="009A21BC"/>
    <w:rsid w:val="009C4B76"/>
    <w:rsid w:val="009D0CC2"/>
    <w:rsid w:val="009E6449"/>
    <w:rsid w:val="009F0971"/>
    <w:rsid w:val="00A04ED3"/>
    <w:rsid w:val="00A4020C"/>
    <w:rsid w:val="00A435FC"/>
    <w:rsid w:val="00A51A13"/>
    <w:rsid w:val="00A645BC"/>
    <w:rsid w:val="00A723BD"/>
    <w:rsid w:val="00A75B69"/>
    <w:rsid w:val="00AA3B57"/>
    <w:rsid w:val="00AB481F"/>
    <w:rsid w:val="00AC2803"/>
    <w:rsid w:val="00AC4D7A"/>
    <w:rsid w:val="00AC6F9F"/>
    <w:rsid w:val="00B02485"/>
    <w:rsid w:val="00B1405C"/>
    <w:rsid w:val="00B34015"/>
    <w:rsid w:val="00B44A83"/>
    <w:rsid w:val="00BB2B83"/>
    <w:rsid w:val="00BF0F02"/>
    <w:rsid w:val="00BF28A1"/>
    <w:rsid w:val="00C1333E"/>
    <w:rsid w:val="00C22351"/>
    <w:rsid w:val="00C42A50"/>
    <w:rsid w:val="00C656E6"/>
    <w:rsid w:val="00C76B29"/>
    <w:rsid w:val="00C93C87"/>
    <w:rsid w:val="00CB33DB"/>
    <w:rsid w:val="00CD666A"/>
    <w:rsid w:val="00CE235D"/>
    <w:rsid w:val="00CF75B9"/>
    <w:rsid w:val="00D03E87"/>
    <w:rsid w:val="00D14312"/>
    <w:rsid w:val="00D15652"/>
    <w:rsid w:val="00D166D0"/>
    <w:rsid w:val="00D84FA5"/>
    <w:rsid w:val="00DA5EAD"/>
    <w:rsid w:val="00DB15A4"/>
    <w:rsid w:val="00DB5E3D"/>
    <w:rsid w:val="00DB63FD"/>
    <w:rsid w:val="00DC2447"/>
    <w:rsid w:val="00DF08B8"/>
    <w:rsid w:val="00E15F1C"/>
    <w:rsid w:val="00E20397"/>
    <w:rsid w:val="00E2659E"/>
    <w:rsid w:val="00E57946"/>
    <w:rsid w:val="00E706B3"/>
    <w:rsid w:val="00E711D8"/>
    <w:rsid w:val="00EA1917"/>
    <w:rsid w:val="00EA3EFE"/>
    <w:rsid w:val="00EA4F16"/>
    <w:rsid w:val="00EA5A52"/>
    <w:rsid w:val="00EB7634"/>
    <w:rsid w:val="00EC2BF5"/>
    <w:rsid w:val="00EC2FC1"/>
    <w:rsid w:val="00EE5477"/>
    <w:rsid w:val="00F05B57"/>
    <w:rsid w:val="00F230CF"/>
    <w:rsid w:val="00F7260F"/>
    <w:rsid w:val="00FB05ED"/>
    <w:rsid w:val="00FB3C6B"/>
    <w:rsid w:val="00FC32DF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alloonText">
    <w:name w:val="Balloon Text"/>
    <w:basedOn w:val="Normal"/>
    <w:semiHidden/>
    <w:rsid w:val="009C4B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6E41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alloonText">
    <w:name w:val="Balloon Text"/>
    <w:basedOn w:val="Normal"/>
    <w:semiHidden/>
    <w:rsid w:val="009C4B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6E41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cy\AppData\Local\Microsoft\Windows\Temporary%20Internet%20Files\Content.Outlook\9EMKU0D0\Planning%20De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Department.dotx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Union County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Darcy</dc:creator>
  <cp:lastModifiedBy>Ty</cp:lastModifiedBy>
  <cp:revision>2</cp:revision>
  <cp:lastPrinted>2016-09-01T17:03:00Z</cp:lastPrinted>
  <dcterms:created xsi:type="dcterms:W3CDTF">2016-10-04T21:04:00Z</dcterms:created>
  <dcterms:modified xsi:type="dcterms:W3CDTF">2016-10-04T21:04:00Z</dcterms:modified>
  <cp:category>Letter</cp:category>
</cp:coreProperties>
</file>